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CE" w:rsidRDefault="00EC0455" w:rsidP="00EC0455">
      <w:pPr>
        <w:pStyle w:val="berschrift2"/>
      </w:pPr>
      <w:r>
        <w:t>Erstellen einer Teilnehmerliste aus OfficeWare</w:t>
      </w:r>
    </w:p>
    <w:p w:rsidR="00EC0455" w:rsidRDefault="00EC0455" w:rsidP="00EC0455">
      <w:r>
        <w:t xml:space="preserve">Die Schritte in OfficeWare ändern sich im Vergleich zum Vorgehen bei der alten Teilnehmerliste nicht. Wenn die Liste fertig bearbeitet ist, müssen jedoch in Word noch zwei Schritte ausgeführt werden: </w:t>
      </w:r>
    </w:p>
    <w:p w:rsidR="00EC0455" w:rsidRDefault="00EC0455" w:rsidP="00EC0455">
      <w:pPr>
        <w:pStyle w:val="Aufzhlung"/>
        <w:numPr>
          <w:ilvl w:val="0"/>
          <w:numId w:val="0"/>
        </w:numPr>
      </w:pPr>
    </w:p>
    <w:p w:rsidR="00EC0455" w:rsidRDefault="00EC0455" w:rsidP="00EC0455">
      <w:pPr>
        <w:pStyle w:val="Aufzhlung"/>
      </w:pPr>
      <w:r>
        <w:t>An der letzten Stelle im Dokument einen fortlaufenden Abschnittswechsel einfügen. Dies geht über Seitenlayout – Umbrüche – Abschnittsumbrüche – Fortlaufend. Auf diese Weise werden die Adressen gleichmäßig auf beide Spalten verteilt.</w:t>
      </w:r>
    </w:p>
    <w:p w:rsidR="00EC0455" w:rsidRDefault="00EC0455" w:rsidP="00EC0455">
      <w:pPr>
        <w:pStyle w:val="Aufzhlung"/>
      </w:pPr>
      <w:r>
        <w:t xml:space="preserve">Die Chatham-House-Regel einfügen. Dafür ans Ende des Dokuments stellen (siehe rote Markierung): </w:t>
      </w:r>
    </w:p>
    <w:p w:rsidR="00EC0455" w:rsidRDefault="00EC0455" w:rsidP="00EC0455">
      <w:pPr>
        <w:pStyle w:val="Aufzhlung"/>
        <w:numPr>
          <w:ilvl w:val="0"/>
          <w:numId w:val="0"/>
        </w:numPr>
        <w:spacing w:line="240" w:lineRule="auto"/>
        <w:ind w:left="227" w:hanging="227"/>
      </w:pPr>
      <w:r>
        <w:rPr>
          <w:noProof/>
          <w:lang w:eastAsia="de-DE"/>
        </w:rPr>
        <w:drawing>
          <wp:inline distT="0" distB="0" distL="0" distR="0">
            <wp:extent cx="4999379" cy="437707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hamhouse einfügen.GIF"/>
                    <pic:cNvPicPr/>
                  </pic:nvPicPr>
                  <pic:blipFill>
                    <a:blip r:embed="rId8">
                      <a:extLst>
                        <a:ext uri="{28A0092B-C50C-407E-A947-70E740481C1C}">
                          <a14:useLocalDpi xmlns:a14="http://schemas.microsoft.com/office/drawing/2010/main" val="0"/>
                        </a:ext>
                      </a:extLst>
                    </a:blip>
                    <a:stretch>
                      <a:fillRect/>
                    </a:stretch>
                  </pic:blipFill>
                  <pic:spPr>
                    <a:xfrm>
                      <a:off x="0" y="0"/>
                      <a:ext cx="5045713" cy="4417642"/>
                    </a:xfrm>
                    <a:prstGeom prst="rect">
                      <a:avLst/>
                    </a:prstGeom>
                  </pic:spPr>
                </pic:pic>
              </a:graphicData>
            </a:graphic>
          </wp:inline>
        </w:drawing>
      </w:r>
    </w:p>
    <w:p w:rsidR="006672AE" w:rsidRDefault="00EC0455" w:rsidP="00EC0455">
      <w:pPr>
        <w:tabs>
          <w:tab w:val="left" w:pos="284"/>
        </w:tabs>
        <w:ind w:left="284" w:hanging="284"/>
      </w:pPr>
      <w:r>
        <w:tab/>
        <w:t xml:space="preserve">In Word eine normale Teilnehmerliste öffnen (Datei – Neu – Ordner „Konferenzen“ – SWP_Teilnehmerliste oder SWP_Teilnehmerliste_en), dort die Chatham-House-Regel samt Positionsrahmen (nicht nur den Text) kopieren und </w:t>
      </w:r>
      <w:r w:rsidR="006672AE">
        <w:t>ins</w:t>
      </w:r>
      <w:r>
        <w:t xml:space="preserve"> Zieldokument einfügen. </w:t>
      </w:r>
    </w:p>
    <w:p w:rsidR="00A34139" w:rsidRDefault="00A34139" w:rsidP="00A34139">
      <w:pPr>
        <w:pStyle w:val="berschrift2"/>
      </w:pPr>
      <w:r>
        <w:t>Nachträgliches Einfügen von Teilnehmern in die Teilnehmerliste</w:t>
      </w:r>
    </w:p>
    <w:p w:rsidR="00A34139" w:rsidRPr="006672AE" w:rsidRDefault="003D5B6E" w:rsidP="00A34139">
      <w:r>
        <w:t xml:space="preserve">Neue </w:t>
      </w:r>
      <w:r w:rsidR="00A34139">
        <w:t xml:space="preserve">Namen </w:t>
      </w:r>
      <w:r>
        <w:t xml:space="preserve">können entweder </w:t>
      </w:r>
      <w:r w:rsidR="00A34139">
        <w:t xml:space="preserve">händisch </w:t>
      </w:r>
      <w:r>
        <w:t xml:space="preserve">oder per copy &amp; paste </w:t>
      </w:r>
      <w:r w:rsidR="00A34139">
        <w:t xml:space="preserve">aus einem anderen Dokument </w:t>
      </w:r>
      <w:r>
        <w:t>eingefügt werden</w:t>
      </w:r>
      <w:r w:rsidR="00A34139">
        <w:t xml:space="preserve">. Beim Einfügen </w:t>
      </w:r>
      <w:r>
        <w:t xml:space="preserve">sollte </w:t>
      </w:r>
      <w:r w:rsidR="00A34139">
        <w:t xml:space="preserve">die Einfüge-Option „Nur den Text übernehmen“ </w:t>
      </w:r>
      <w:r>
        <w:t>ge</w:t>
      </w:r>
      <w:r w:rsidR="00A34139">
        <w:t>wähl</w:t>
      </w:r>
      <w:r>
        <w:t>t werden</w:t>
      </w:r>
      <w:r w:rsidR="00A34139">
        <w:t xml:space="preserve">. Anschließend </w:t>
      </w:r>
      <w:r>
        <w:t xml:space="preserve">werden </w:t>
      </w:r>
      <w:r w:rsidR="00A34139">
        <w:t>die Bestandteile der Adressen mithilfe der Formatvorlagen formatier</w:t>
      </w:r>
      <w:r>
        <w:t>t</w:t>
      </w:r>
      <w:r w:rsidR="00A34139">
        <w:t xml:space="preserve"> (bitte nichts „von Hand“ formatieren): Erst alles mit „Standard“, dann die Namen mit „Titel Name“. Es können mehrere Namen gleichzeitig formatiert werden: Strg-Taste gedrückt halten und alle Namen mit der Maus markieren, dann die Formatvorlage zuweisen. Zwischen den einzelnen Teilnehmern müssen keine Zeilen eingefügt werden, da die Abstände automatisch über die Formatvorlage „Titel Name“ richtig angepasst werden. Entsprechend müssen evtl. am Ende noch Absatzmarken zwischen den einzelnen Einträgen entfernt werden. </w:t>
      </w:r>
      <w:bookmarkStart w:id="0" w:name="_GoBack"/>
      <w:bookmarkEnd w:id="0"/>
    </w:p>
    <w:sectPr w:rsidR="00A34139" w:rsidRPr="006672AE" w:rsidSect="00897B5A">
      <w:pgSz w:w="11906" w:h="16838" w:code="9"/>
      <w:pgMar w:top="1418" w:right="1418" w:bottom="1134" w:left="1418" w:header="57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AD" w:rsidRDefault="004216AD" w:rsidP="00A324BA">
      <w:pPr>
        <w:spacing w:line="240" w:lineRule="auto"/>
      </w:pPr>
      <w:r>
        <w:separator/>
      </w:r>
    </w:p>
  </w:endnote>
  <w:endnote w:type="continuationSeparator" w:id="0">
    <w:p w:rsidR="004216AD" w:rsidRDefault="004216AD" w:rsidP="00A32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AD" w:rsidRDefault="004216AD" w:rsidP="00D64D9F"/>
  </w:footnote>
  <w:footnote w:type="continuationSeparator" w:id="0">
    <w:p w:rsidR="004216AD" w:rsidRDefault="004216AD" w:rsidP="00D64D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54D"/>
    <w:multiLevelType w:val="hybridMultilevel"/>
    <w:tmpl w:val="2BD4AA2C"/>
    <w:lvl w:ilvl="0" w:tplc="00E80FD4">
      <w:start w:val="1"/>
      <w:numFmt w:val="bullet"/>
      <w:lvlText w:val="∎"/>
      <w:lvlJc w:val="left"/>
      <w:pPr>
        <w:ind w:left="720" w:hanging="360"/>
      </w:pPr>
      <w:rPr>
        <w:rFonts w:ascii="Cambria" w:hAnsi="Cambria" w:hint="default"/>
        <w:color w:val="00477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95CA1"/>
    <w:multiLevelType w:val="multilevel"/>
    <w:tmpl w:val="62943DF4"/>
    <w:styleLink w:val="Aufz"/>
    <w:lvl w:ilvl="0">
      <w:start w:val="1"/>
      <w:numFmt w:val="bullet"/>
      <w:pStyle w:val="Aufzhlung"/>
      <w:lvlText w:val="∎"/>
      <w:lvlJc w:val="left"/>
      <w:pPr>
        <w:ind w:left="227" w:hanging="227"/>
      </w:pPr>
      <w:rPr>
        <w:rFonts w:ascii="Cambria" w:hAnsi="Cambria" w:hint="default"/>
        <w:color w:val="004778"/>
      </w:rPr>
    </w:lvl>
    <w:lvl w:ilvl="1">
      <w:start w:val="1"/>
      <w:numFmt w:val="bullet"/>
      <w:lvlText w:val="-"/>
      <w:lvlJc w:val="left"/>
      <w:pPr>
        <w:ind w:left="227" w:hanging="227"/>
      </w:pPr>
      <w:rPr>
        <w:rFonts w:ascii="Cambria" w:hAnsi="Cambria" w:hint="default"/>
        <w:color w:val="auto"/>
      </w:rPr>
    </w:lvl>
    <w:lvl w:ilvl="2">
      <w:start w:val="1"/>
      <w:numFmt w:val="bullet"/>
      <w:lvlText w:val="-"/>
      <w:lvlJc w:val="left"/>
      <w:pPr>
        <w:ind w:left="454" w:hanging="227"/>
      </w:pPr>
      <w:rPr>
        <w:rFonts w:ascii="Cambria" w:hAnsi="Cambria" w:hint="default"/>
        <w:color w:val="auto"/>
      </w:rPr>
    </w:lvl>
    <w:lvl w:ilvl="3">
      <w:start w:val="1"/>
      <w:numFmt w:val="bullet"/>
      <w:lvlText w:val="-"/>
      <w:lvlJc w:val="left"/>
      <w:pPr>
        <w:ind w:left="680" w:hanging="226"/>
      </w:pPr>
      <w:rPr>
        <w:rFonts w:ascii="Cambria" w:hAnsi="Cambria" w:hint="default"/>
        <w:color w:val="auto"/>
      </w:rPr>
    </w:lvl>
    <w:lvl w:ilvl="4">
      <w:start w:val="1"/>
      <w:numFmt w:val="bullet"/>
      <w:lvlText w:val="-"/>
      <w:lvlJc w:val="left"/>
      <w:pPr>
        <w:ind w:left="680" w:hanging="226"/>
      </w:pPr>
      <w:rPr>
        <w:rFonts w:ascii="Cambria" w:hAnsi="Cambria" w:hint="default"/>
        <w:color w:val="auto"/>
      </w:rPr>
    </w:lvl>
    <w:lvl w:ilvl="5">
      <w:start w:val="1"/>
      <w:numFmt w:val="bullet"/>
      <w:lvlText w:val="-"/>
      <w:lvlJc w:val="left"/>
      <w:pPr>
        <w:ind w:left="680" w:hanging="226"/>
      </w:pPr>
      <w:rPr>
        <w:rFonts w:ascii="Cambria" w:hAnsi="Cambria" w:hint="default"/>
        <w:color w:val="auto"/>
      </w:rPr>
    </w:lvl>
    <w:lvl w:ilvl="6">
      <w:start w:val="1"/>
      <w:numFmt w:val="bullet"/>
      <w:lvlText w:val="-"/>
      <w:lvlJc w:val="left"/>
      <w:pPr>
        <w:ind w:left="680" w:hanging="226"/>
      </w:pPr>
      <w:rPr>
        <w:rFonts w:ascii="Cambria" w:hAnsi="Cambria" w:hint="default"/>
        <w:color w:val="auto"/>
      </w:rPr>
    </w:lvl>
    <w:lvl w:ilvl="7">
      <w:start w:val="1"/>
      <w:numFmt w:val="bullet"/>
      <w:lvlText w:val="-"/>
      <w:lvlJc w:val="left"/>
      <w:pPr>
        <w:ind w:left="680" w:hanging="226"/>
      </w:pPr>
      <w:rPr>
        <w:rFonts w:ascii="Cambria" w:hAnsi="Cambria" w:hint="default"/>
        <w:color w:val="auto"/>
      </w:rPr>
    </w:lvl>
    <w:lvl w:ilvl="8">
      <w:start w:val="1"/>
      <w:numFmt w:val="bullet"/>
      <w:lvlText w:val="-"/>
      <w:lvlJc w:val="left"/>
      <w:pPr>
        <w:ind w:left="680" w:hanging="226"/>
      </w:pPr>
      <w:rPr>
        <w:rFonts w:ascii="Cambria" w:hAnsi="Cambria" w:hint="default"/>
        <w:color w:val="auto"/>
      </w:rPr>
    </w:lvl>
  </w:abstractNum>
  <w:abstractNum w:abstractNumId="2" w15:restartNumberingAfterBreak="0">
    <w:nsid w:val="43F4381D"/>
    <w:multiLevelType w:val="hybridMultilevel"/>
    <w:tmpl w:val="D72C4600"/>
    <w:lvl w:ilvl="0" w:tplc="08108F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8B51A9"/>
    <w:multiLevelType w:val="hybridMultilevel"/>
    <w:tmpl w:val="1FDC9A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355B6E"/>
    <w:multiLevelType w:val="hybridMultilevel"/>
    <w:tmpl w:val="86645206"/>
    <w:lvl w:ilvl="0" w:tplc="554EE3FE">
      <w:start w:val="1"/>
      <w:numFmt w:val="bullet"/>
      <w:lvlText w:val="-"/>
      <w:lvlJc w:val="left"/>
      <w:pPr>
        <w:ind w:left="720" w:hanging="360"/>
      </w:pPr>
      <w:rPr>
        <w:rFonts w:ascii="Cambria" w:hAnsi="Cambria" w:hint="default"/>
        <w:color w:val="00477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687F20"/>
    <w:multiLevelType w:val="hybridMultilevel"/>
    <w:tmpl w:val="8E74A386"/>
    <w:lvl w:ilvl="0" w:tplc="5628AD8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FF78CB"/>
    <w:multiLevelType w:val="hybridMultilevel"/>
    <w:tmpl w:val="8B26A5D8"/>
    <w:lvl w:ilvl="0" w:tplc="BCD24CBE">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CD2179"/>
    <w:multiLevelType w:val="hybridMultilevel"/>
    <w:tmpl w:val="EFE247DE"/>
    <w:lvl w:ilvl="0" w:tplc="8926FF1E">
      <w:start w:val="1"/>
      <w:numFmt w:val="bullet"/>
      <w:lvlText w:val="-"/>
      <w:lvlJc w:val="left"/>
      <w:pPr>
        <w:ind w:left="720" w:hanging="360"/>
      </w:pPr>
      <w:rPr>
        <w:rFonts w:ascii="Cambria" w:hAnsi="Cambria"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consecutiveHyphenLimit w:val="4"/>
  <w:hyphenationZone w:val="425"/>
  <w:drawingGridHorizontalSpacing w:val="181"/>
  <w:drawingGridVerticalSpacing w:val="261"/>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20"/>
    <w:rsid w:val="000049B3"/>
    <w:rsid w:val="00012B32"/>
    <w:rsid w:val="000250B3"/>
    <w:rsid w:val="00046FA7"/>
    <w:rsid w:val="00047520"/>
    <w:rsid w:val="0005614E"/>
    <w:rsid w:val="0006565F"/>
    <w:rsid w:val="0007648C"/>
    <w:rsid w:val="00094F30"/>
    <w:rsid w:val="000A589A"/>
    <w:rsid w:val="000C0B2D"/>
    <w:rsid w:val="000C72C5"/>
    <w:rsid w:val="000C7302"/>
    <w:rsid w:val="000C78E3"/>
    <w:rsid w:val="000E6986"/>
    <w:rsid w:val="00111465"/>
    <w:rsid w:val="00116710"/>
    <w:rsid w:val="00117F5E"/>
    <w:rsid w:val="001228AD"/>
    <w:rsid w:val="00156B0B"/>
    <w:rsid w:val="00161E5C"/>
    <w:rsid w:val="001660BB"/>
    <w:rsid w:val="0019090A"/>
    <w:rsid w:val="00194019"/>
    <w:rsid w:val="001A1015"/>
    <w:rsid w:val="001A2EF7"/>
    <w:rsid w:val="001D4683"/>
    <w:rsid w:val="001E048B"/>
    <w:rsid w:val="001F07EC"/>
    <w:rsid w:val="0020515D"/>
    <w:rsid w:val="002118E5"/>
    <w:rsid w:val="0021503E"/>
    <w:rsid w:val="00215EF2"/>
    <w:rsid w:val="00227A3E"/>
    <w:rsid w:val="002347B4"/>
    <w:rsid w:val="002430A7"/>
    <w:rsid w:val="002448E9"/>
    <w:rsid w:val="002452F7"/>
    <w:rsid w:val="0024578D"/>
    <w:rsid w:val="00247512"/>
    <w:rsid w:val="00251B57"/>
    <w:rsid w:val="002538C7"/>
    <w:rsid w:val="002565FF"/>
    <w:rsid w:val="00271DB2"/>
    <w:rsid w:val="0028593A"/>
    <w:rsid w:val="002929FC"/>
    <w:rsid w:val="002C6E07"/>
    <w:rsid w:val="002C7AE1"/>
    <w:rsid w:val="002D6273"/>
    <w:rsid w:val="002E3059"/>
    <w:rsid w:val="002E3DC6"/>
    <w:rsid w:val="002F4C97"/>
    <w:rsid w:val="00324702"/>
    <w:rsid w:val="00332B26"/>
    <w:rsid w:val="00351E28"/>
    <w:rsid w:val="00354045"/>
    <w:rsid w:val="00356770"/>
    <w:rsid w:val="00385D47"/>
    <w:rsid w:val="003A339F"/>
    <w:rsid w:val="003A4F88"/>
    <w:rsid w:val="003B0322"/>
    <w:rsid w:val="003B0588"/>
    <w:rsid w:val="003B1801"/>
    <w:rsid w:val="003C48CC"/>
    <w:rsid w:val="003D32D9"/>
    <w:rsid w:val="003D5B6E"/>
    <w:rsid w:val="003E126C"/>
    <w:rsid w:val="004075B7"/>
    <w:rsid w:val="00413E39"/>
    <w:rsid w:val="004216AD"/>
    <w:rsid w:val="0042295B"/>
    <w:rsid w:val="00423253"/>
    <w:rsid w:val="00452075"/>
    <w:rsid w:val="0046338E"/>
    <w:rsid w:val="004706AF"/>
    <w:rsid w:val="004809E8"/>
    <w:rsid w:val="0048215B"/>
    <w:rsid w:val="00497E2E"/>
    <w:rsid w:val="004B4B1D"/>
    <w:rsid w:val="004C0236"/>
    <w:rsid w:val="004C3B6E"/>
    <w:rsid w:val="004D3CD1"/>
    <w:rsid w:val="004E3003"/>
    <w:rsid w:val="004F6057"/>
    <w:rsid w:val="00502137"/>
    <w:rsid w:val="00502B0D"/>
    <w:rsid w:val="00502DA7"/>
    <w:rsid w:val="00502F4C"/>
    <w:rsid w:val="005061C3"/>
    <w:rsid w:val="00513748"/>
    <w:rsid w:val="0052217B"/>
    <w:rsid w:val="00530735"/>
    <w:rsid w:val="005550A0"/>
    <w:rsid w:val="0056058F"/>
    <w:rsid w:val="005763CB"/>
    <w:rsid w:val="005812B9"/>
    <w:rsid w:val="00586A0E"/>
    <w:rsid w:val="00595472"/>
    <w:rsid w:val="005A5F5E"/>
    <w:rsid w:val="005B6437"/>
    <w:rsid w:val="005C1C67"/>
    <w:rsid w:val="005C3E1F"/>
    <w:rsid w:val="005C64F3"/>
    <w:rsid w:val="005D100F"/>
    <w:rsid w:val="005D3640"/>
    <w:rsid w:val="005D504E"/>
    <w:rsid w:val="005E070A"/>
    <w:rsid w:val="005F0722"/>
    <w:rsid w:val="00605175"/>
    <w:rsid w:val="00605F77"/>
    <w:rsid w:val="00607250"/>
    <w:rsid w:val="00611607"/>
    <w:rsid w:val="00626161"/>
    <w:rsid w:val="00636E26"/>
    <w:rsid w:val="00642603"/>
    <w:rsid w:val="0064397B"/>
    <w:rsid w:val="00652244"/>
    <w:rsid w:val="00662BF2"/>
    <w:rsid w:val="006672AE"/>
    <w:rsid w:val="00687ACC"/>
    <w:rsid w:val="00687C07"/>
    <w:rsid w:val="00690A33"/>
    <w:rsid w:val="0069542F"/>
    <w:rsid w:val="0069641B"/>
    <w:rsid w:val="006A2F92"/>
    <w:rsid w:val="006A589E"/>
    <w:rsid w:val="006B32E9"/>
    <w:rsid w:val="006B4097"/>
    <w:rsid w:val="006B4363"/>
    <w:rsid w:val="006C6A21"/>
    <w:rsid w:val="006D3B04"/>
    <w:rsid w:val="006F369C"/>
    <w:rsid w:val="007014F2"/>
    <w:rsid w:val="00720D6B"/>
    <w:rsid w:val="007327FF"/>
    <w:rsid w:val="007376F0"/>
    <w:rsid w:val="00761615"/>
    <w:rsid w:val="00764B11"/>
    <w:rsid w:val="007651DF"/>
    <w:rsid w:val="00794EDC"/>
    <w:rsid w:val="007A18BD"/>
    <w:rsid w:val="007A1EA1"/>
    <w:rsid w:val="007A737F"/>
    <w:rsid w:val="007E4B12"/>
    <w:rsid w:val="007E4D46"/>
    <w:rsid w:val="007E536A"/>
    <w:rsid w:val="007F3366"/>
    <w:rsid w:val="0080261E"/>
    <w:rsid w:val="00816931"/>
    <w:rsid w:val="00820180"/>
    <w:rsid w:val="00821F27"/>
    <w:rsid w:val="00843CBE"/>
    <w:rsid w:val="008569E8"/>
    <w:rsid w:val="00862BCE"/>
    <w:rsid w:val="008670F4"/>
    <w:rsid w:val="00870B93"/>
    <w:rsid w:val="00871E73"/>
    <w:rsid w:val="008829CF"/>
    <w:rsid w:val="00890790"/>
    <w:rsid w:val="0089623B"/>
    <w:rsid w:val="00897B5A"/>
    <w:rsid w:val="008A3259"/>
    <w:rsid w:val="008A6602"/>
    <w:rsid w:val="008C0DFA"/>
    <w:rsid w:val="008F1216"/>
    <w:rsid w:val="009142A2"/>
    <w:rsid w:val="0091627C"/>
    <w:rsid w:val="00934544"/>
    <w:rsid w:val="00936D1A"/>
    <w:rsid w:val="00952136"/>
    <w:rsid w:val="00952766"/>
    <w:rsid w:val="009711C3"/>
    <w:rsid w:val="00974C49"/>
    <w:rsid w:val="00975E92"/>
    <w:rsid w:val="00984316"/>
    <w:rsid w:val="009A1EF0"/>
    <w:rsid w:val="009B32C2"/>
    <w:rsid w:val="009B73F7"/>
    <w:rsid w:val="009D2ED7"/>
    <w:rsid w:val="009D4CFB"/>
    <w:rsid w:val="009E1BBE"/>
    <w:rsid w:val="009F3FC8"/>
    <w:rsid w:val="009F52A2"/>
    <w:rsid w:val="00A023C0"/>
    <w:rsid w:val="00A02456"/>
    <w:rsid w:val="00A032CF"/>
    <w:rsid w:val="00A046C7"/>
    <w:rsid w:val="00A054B3"/>
    <w:rsid w:val="00A11AA1"/>
    <w:rsid w:val="00A16CC7"/>
    <w:rsid w:val="00A30537"/>
    <w:rsid w:val="00A324BA"/>
    <w:rsid w:val="00A3340E"/>
    <w:rsid w:val="00A34139"/>
    <w:rsid w:val="00A371B5"/>
    <w:rsid w:val="00A41F28"/>
    <w:rsid w:val="00A42625"/>
    <w:rsid w:val="00A517B0"/>
    <w:rsid w:val="00A52583"/>
    <w:rsid w:val="00A67B4E"/>
    <w:rsid w:val="00A70D30"/>
    <w:rsid w:val="00A86C4C"/>
    <w:rsid w:val="00A93700"/>
    <w:rsid w:val="00A94CDC"/>
    <w:rsid w:val="00AA69D1"/>
    <w:rsid w:val="00AC62E1"/>
    <w:rsid w:val="00AC6B9A"/>
    <w:rsid w:val="00AC7440"/>
    <w:rsid w:val="00AD52BF"/>
    <w:rsid w:val="00AE0F3D"/>
    <w:rsid w:val="00AE2293"/>
    <w:rsid w:val="00B00CC7"/>
    <w:rsid w:val="00B0591D"/>
    <w:rsid w:val="00B2431A"/>
    <w:rsid w:val="00B31673"/>
    <w:rsid w:val="00B350B1"/>
    <w:rsid w:val="00B54532"/>
    <w:rsid w:val="00B65041"/>
    <w:rsid w:val="00B67C88"/>
    <w:rsid w:val="00B74430"/>
    <w:rsid w:val="00B869D6"/>
    <w:rsid w:val="00B97F20"/>
    <w:rsid w:val="00BB2686"/>
    <w:rsid w:val="00BD40AF"/>
    <w:rsid w:val="00BF4950"/>
    <w:rsid w:val="00C010CA"/>
    <w:rsid w:val="00C10FE6"/>
    <w:rsid w:val="00C120E0"/>
    <w:rsid w:val="00C1515B"/>
    <w:rsid w:val="00C448F8"/>
    <w:rsid w:val="00C47FC3"/>
    <w:rsid w:val="00C53F83"/>
    <w:rsid w:val="00C649D5"/>
    <w:rsid w:val="00C80BFD"/>
    <w:rsid w:val="00C92340"/>
    <w:rsid w:val="00CA4831"/>
    <w:rsid w:val="00CB2C4C"/>
    <w:rsid w:val="00CC012C"/>
    <w:rsid w:val="00CC2D83"/>
    <w:rsid w:val="00D0013E"/>
    <w:rsid w:val="00D01993"/>
    <w:rsid w:val="00D075BA"/>
    <w:rsid w:val="00D07705"/>
    <w:rsid w:val="00D25D79"/>
    <w:rsid w:val="00D35BA1"/>
    <w:rsid w:val="00D4153F"/>
    <w:rsid w:val="00D47893"/>
    <w:rsid w:val="00D51BAA"/>
    <w:rsid w:val="00D56CA4"/>
    <w:rsid w:val="00D633B4"/>
    <w:rsid w:val="00D64D9F"/>
    <w:rsid w:val="00D667DE"/>
    <w:rsid w:val="00D72426"/>
    <w:rsid w:val="00D73FD5"/>
    <w:rsid w:val="00D80E59"/>
    <w:rsid w:val="00D83E92"/>
    <w:rsid w:val="00D83F4A"/>
    <w:rsid w:val="00D857C2"/>
    <w:rsid w:val="00DA153F"/>
    <w:rsid w:val="00DC392B"/>
    <w:rsid w:val="00DD55CE"/>
    <w:rsid w:val="00DF7E53"/>
    <w:rsid w:val="00E07B90"/>
    <w:rsid w:val="00E36D67"/>
    <w:rsid w:val="00E425EB"/>
    <w:rsid w:val="00E43376"/>
    <w:rsid w:val="00E51C52"/>
    <w:rsid w:val="00E6103A"/>
    <w:rsid w:val="00E67AC2"/>
    <w:rsid w:val="00E76EB6"/>
    <w:rsid w:val="00E83CD8"/>
    <w:rsid w:val="00E908D9"/>
    <w:rsid w:val="00E916BA"/>
    <w:rsid w:val="00EA0786"/>
    <w:rsid w:val="00EA5B4F"/>
    <w:rsid w:val="00EB4E11"/>
    <w:rsid w:val="00EB57CC"/>
    <w:rsid w:val="00EC0455"/>
    <w:rsid w:val="00ED38C4"/>
    <w:rsid w:val="00EE1237"/>
    <w:rsid w:val="00EE36CE"/>
    <w:rsid w:val="00EE5720"/>
    <w:rsid w:val="00EE5A21"/>
    <w:rsid w:val="00EF6A9B"/>
    <w:rsid w:val="00F000E9"/>
    <w:rsid w:val="00F00128"/>
    <w:rsid w:val="00F00374"/>
    <w:rsid w:val="00F30709"/>
    <w:rsid w:val="00F46C74"/>
    <w:rsid w:val="00F57301"/>
    <w:rsid w:val="00F577A3"/>
    <w:rsid w:val="00F75800"/>
    <w:rsid w:val="00F777B9"/>
    <w:rsid w:val="00F82409"/>
    <w:rsid w:val="00FB1A6D"/>
    <w:rsid w:val="00FB49B9"/>
    <w:rsid w:val="00FC5C20"/>
    <w:rsid w:val="00FD2B96"/>
    <w:rsid w:val="00FD2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034679D-5DBF-415A-A7E7-E0A29E99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lang w:val="de-DE"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7B5A"/>
    <w:pPr>
      <w:spacing w:line="260" w:lineRule="exact"/>
    </w:pPr>
    <w:rPr>
      <w:kern w:val="4"/>
    </w:rPr>
  </w:style>
  <w:style w:type="paragraph" w:styleId="berschrift1">
    <w:name w:val="heading 1"/>
    <w:basedOn w:val="Standard"/>
    <w:next w:val="Standard"/>
    <w:link w:val="berschrift1Zchn"/>
    <w:uiPriority w:val="9"/>
    <w:qFormat/>
    <w:rsid w:val="00A371B5"/>
    <w:pPr>
      <w:suppressAutoHyphens/>
      <w:spacing w:after="260" w:line="780" w:lineRule="exact"/>
      <w:outlineLvl w:val="0"/>
    </w:pPr>
    <w:rPr>
      <w:color w:val="B37C00"/>
      <w:sz w:val="68"/>
      <w:szCs w:val="64"/>
    </w:rPr>
  </w:style>
  <w:style w:type="paragraph" w:styleId="berschrift2">
    <w:name w:val="heading 2"/>
    <w:basedOn w:val="Standard"/>
    <w:next w:val="Standard"/>
    <w:link w:val="berschrift2Zchn"/>
    <w:uiPriority w:val="9"/>
    <w:qFormat/>
    <w:rsid w:val="00046FA7"/>
    <w:pPr>
      <w:keepNext/>
      <w:keepLines/>
      <w:suppressAutoHyphens/>
      <w:spacing w:before="520" w:after="260"/>
      <w:contextualSpacing/>
      <w:outlineLvl w:val="1"/>
    </w:pPr>
    <w:rPr>
      <w:b/>
      <w:color w:val="004778"/>
      <w:sz w:val="23"/>
      <w:szCs w:val="24"/>
    </w:rPr>
  </w:style>
  <w:style w:type="paragraph" w:styleId="berschrift3">
    <w:name w:val="heading 3"/>
    <w:basedOn w:val="Standard"/>
    <w:next w:val="Standard"/>
    <w:link w:val="berschrift3Zchn"/>
    <w:uiPriority w:val="9"/>
    <w:qFormat/>
    <w:rsid w:val="00046FA7"/>
    <w:pPr>
      <w:keepNext/>
      <w:keepLines/>
      <w:suppressAutoHyphens/>
      <w:spacing w:before="260" w:after="260"/>
      <w:outlineLvl w:val="2"/>
    </w:pPr>
    <w:rPr>
      <w:rFonts w:eastAsiaTheme="majorEastAsia" w:cstheme="majorBidi"/>
      <w:b/>
      <w:sz w:val="23"/>
      <w:szCs w:val="24"/>
    </w:rPr>
  </w:style>
  <w:style w:type="paragraph" w:styleId="berschrift4">
    <w:name w:val="heading 4"/>
    <w:basedOn w:val="Standard"/>
    <w:next w:val="Standard"/>
    <w:link w:val="berschrift4Zchn"/>
    <w:uiPriority w:val="9"/>
    <w:qFormat/>
    <w:rsid w:val="00046FA7"/>
    <w:pPr>
      <w:keepNext/>
      <w:keepLines/>
      <w:suppressAutoHyphens/>
      <w:spacing w:before="260"/>
      <w:outlineLvl w:val="3"/>
    </w:pPr>
    <w:rPr>
      <w:b/>
      <w:position w:val="3"/>
      <w:sz w:val="21"/>
      <w:szCs w:val="21"/>
    </w:rPr>
  </w:style>
  <w:style w:type="paragraph" w:styleId="berschrift5">
    <w:name w:val="heading 5"/>
    <w:basedOn w:val="Standard"/>
    <w:next w:val="Standard"/>
    <w:link w:val="berschrift5Zchn"/>
    <w:uiPriority w:val="9"/>
    <w:qFormat/>
    <w:rsid w:val="00046FA7"/>
    <w:pPr>
      <w:keepNext/>
      <w:keepLines/>
      <w:suppressAutoHyphens/>
      <w:spacing w:before="260"/>
      <w:outlineLvl w:val="4"/>
    </w:pPr>
    <w:rPr>
      <w:rFonts w:eastAsiaTheme="majorEastAsia" w:cstheme="majorBidi"/>
      <w:i/>
      <w:position w:val="3"/>
      <w:sz w:val="21"/>
    </w:rPr>
  </w:style>
  <w:style w:type="paragraph" w:styleId="berschrift6">
    <w:name w:val="heading 6"/>
    <w:basedOn w:val="Standard"/>
    <w:next w:val="Standard"/>
    <w:link w:val="berschrift6Zchn"/>
    <w:uiPriority w:val="9"/>
    <w:semiHidden/>
    <w:qFormat/>
    <w:rsid w:val="00E67AC2"/>
    <w:pPr>
      <w:keepNext/>
      <w:keepLines/>
      <w:outlineLvl w:val="5"/>
    </w:pPr>
    <w:rPr>
      <w:rFonts w:eastAsiaTheme="majorEastAsia" w:cstheme="majorBidi"/>
    </w:rPr>
  </w:style>
  <w:style w:type="paragraph" w:styleId="berschrift7">
    <w:name w:val="heading 7"/>
    <w:basedOn w:val="Standard"/>
    <w:next w:val="Standard"/>
    <w:link w:val="berschrift7Zchn"/>
    <w:uiPriority w:val="9"/>
    <w:semiHidden/>
    <w:qFormat/>
    <w:rsid w:val="00E67AC2"/>
    <w:pPr>
      <w:keepNext/>
      <w:keepLines/>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E67AC2"/>
    <w:pPr>
      <w:keepNext/>
      <w:keepLines/>
      <w:outlineLvl w:val="7"/>
    </w:pPr>
    <w:rPr>
      <w:rFonts w:eastAsiaTheme="majorEastAsia" w:cstheme="majorBidi"/>
      <w:b/>
      <w:color w:val="272727" w:themeColor="text1" w:themeTint="D8"/>
      <w:szCs w:val="21"/>
    </w:rPr>
  </w:style>
  <w:style w:type="paragraph" w:styleId="berschrift9">
    <w:name w:val="heading 9"/>
    <w:basedOn w:val="Standard"/>
    <w:next w:val="Standard"/>
    <w:link w:val="berschrift9Zchn"/>
    <w:uiPriority w:val="9"/>
    <w:semiHidden/>
    <w:qFormat/>
    <w:rsid w:val="00E67AC2"/>
    <w:pPr>
      <w:keepNext/>
      <w:keepLines/>
      <w:outlineLvl w:val="8"/>
    </w:pPr>
    <w:rPr>
      <w:rFonts w:eastAsiaTheme="majorEastAsia" w:cstheme="majorBidi"/>
      <w: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589A"/>
    <w:pPr>
      <w:tabs>
        <w:tab w:val="center" w:pos="4536"/>
        <w:tab w:val="right" w:pos="9072"/>
      </w:tabs>
      <w:spacing w:line="260" w:lineRule="atLeast"/>
    </w:pPr>
    <w:rPr>
      <w:sz w:val="16"/>
    </w:rPr>
  </w:style>
  <w:style w:type="character" w:customStyle="1" w:styleId="KopfzeileZchn">
    <w:name w:val="Kopfzeile Zchn"/>
    <w:basedOn w:val="Absatz-Standardschriftart"/>
    <w:link w:val="Kopfzeile"/>
    <w:uiPriority w:val="99"/>
    <w:semiHidden/>
    <w:rsid w:val="004F6057"/>
    <w:rPr>
      <w:sz w:val="16"/>
    </w:rPr>
  </w:style>
  <w:style w:type="paragraph" w:styleId="Fuzeile">
    <w:name w:val="footer"/>
    <w:basedOn w:val="Standard"/>
    <w:link w:val="FuzeileZchn"/>
    <w:uiPriority w:val="99"/>
    <w:semiHidden/>
    <w:rsid w:val="000A589A"/>
    <w:pPr>
      <w:tabs>
        <w:tab w:val="center" w:pos="4536"/>
        <w:tab w:val="right" w:pos="9072"/>
      </w:tabs>
      <w:spacing w:line="260" w:lineRule="atLeast"/>
    </w:pPr>
    <w:rPr>
      <w:sz w:val="16"/>
    </w:rPr>
  </w:style>
  <w:style w:type="character" w:customStyle="1" w:styleId="FuzeileZchn">
    <w:name w:val="Fußzeile Zchn"/>
    <w:basedOn w:val="Absatz-Standardschriftart"/>
    <w:link w:val="Fuzeile"/>
    <w:uiPriority w:val="99"/>
    <w:semiHidden/>
    <w:rsid w:val="000A589A"/>
    <w:rPr>
      <w:sz w:val="16"/>
    </w:rPr>
  </w:style>
  <w:style w:type="character" w:customStyle="1" w:styleId="berschrift1Zchn">
    <w:name w:val="Überschrift 1 Zchn"/>
    <w:basedOn w:val="Absatz-Standardschriftart"/>
    <w:link w:val="berschrift1"/>
    <w:uiPriority w:val="9"/>
    <w:rsid w:val="00A371B5"/>
    <w:rPr>
      <w:color w:val="B37C00"/>
      <w:kern w:val="4"/>
      <w:sz w:val="68"/>
      <w:szCs w:val="64"/>
    </w:rPr>
  </w:style>
  <w:style w:type="character" w:customStyle="1" w:styleId="berschrift2Zchn">
    <w:name w:val="Überschrift 2 Zchn"/>
    <w:basedOn w:val="Absatz-Standardschriftart"/>
    <w:link w:val="berschrift2"/>
    <w:uiPriority w:val="9"/>
    <w:rsid w:val="00046FA7"/>
    <w:rPr>
      <w:b/>
      <w:color w:val="004778"/>
      <w:kern w:val="4"/>
      <w:sz w:val="23"/>
      <w:szCs w:val="24"/>
    </w:rPr>
  </w:style>
  <w:style w:type="character" w:customStyle="1" w:styleId="berschrift4Zchn">
    <w:name w:val="Überschrift 4 Zchn"/>
    <w:basedOn w:val="Absatz-Standardschriftart"/>
    <w:link w:val="berschrift4"/>
    <w:uiPriority w:val="9"/>
    <w:rsid w:val="00046FA7"/>
    <w:rPr>
      <w:b/>
      <w:kern w:val="4"/>
      <w:position w:val="3"/>
      <w:sz w:val="21"/>
      <w:szCs w:val="21"/>
    </w:rPr>
  </w:style>
  <w:style w:type="paragraph" w:styleId="Listenabsatz">
    <w:name w:val="List Paragraph"/>
    <w:basedOn w:val="Standard"/>
    <w:uiPriority w:val="34"/>
    <w:semiHidden/>
    <w:qFormat/>
    <w:rsid w:val="004075B7"/>
    <w:pPr>
      <w:ind w:left="720"/>
      <w:contextualSpacing/>
    </w:pPr>
  </w:style>
  <w:style w:type="table" w:styleId="Tabellenraster">
    <w:name w:val="Table Grid"/>
    <w:basedOn w:val="NormaleTabelle"/>
    <w:uiPriority w:val="39"/>
    <w:rsid w:val="001A2E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WPAgenda">
    <w:name w:val="_SWP_Agenda"/>
    <w:basedOn w:val="NormaleTabelle"/>
    <w:uiPriority w:val="99"/>
    <w:rsid w:val="00354045"/>
    <w:tblPr>
      <w:tblBorders>
        <w:top w:val="single" w:sz="2" w:space="0" w:color="000000"/>
        <w:bottom w:val="single" w:sz="2" w:space="0" w:color="000000"/>
        <w:insideH w:val="single" w:sz="2" w:space="0" w:color="000000"/>
      </w:tblBorders>
      <w:tblCellMar>
        <w:top w:w="85" w:type="dxa"/>
        <w:left w:w="0" w:type="dxa"/>
        <w:bottom w:w="425" w:type="dxa"/>
        <w:right w:w="0" w:type="dxa"/>
      </w:tblCellMar>
    </w:tblPr>
  </w:style>
  <w:style w:type="paragraph" w:customStyle="1" w:styleId="StandardFett">
    <w:name w:val="Standard Fett"/>
    <w:basedOn w:val="Standard"/>
    <w:next w:val="StandardKursiv"/>
    <w:qFormat/>
    <w:rsid w:val="00D83F4A"/>
    <w:rPr>
      <w:b/>
    </w:rPr>
  </w:style>
  <w:style w:type="paragraph" w:customStyle="1" w:styleId="StandardKursiv">
    <w:name w:val="Standard Kursiv"/>
    <w:basedOn w:val="Standard"/>
    <w:next w:val="Standard"/>
    <w:qFormat/>
    <w:rsid w:val="00D83F4A"/>
    <w:rPr>
      <w:i/>
    </w:rPr>
  </w:style>
  <w:style w:type="paragraph" w:customStyle="1" w:styleId="Dokumenttyp">
    <w:name w:val="Dokumenttyp"/>
    <w:basedOn w:val="Standard"/>
    <w:semiHidden/>
    <w:qFormat/>
    <w:rsid w:val="001F07EC"/>
    <w:pPr>
      <w:framePr w:w="6804" w:h="765" w:hSpace="142" w:wrap="around" w:vAnchor="page" w:hAnchor="margin" w:y="2209" w:anchorLock="1"/>
      <w:spacing w:line="780" w:lineRule="exact"/>
    </w:pPr>
    <w:rPr>
      <w:color w:val="B37C00"/>
      <w:sz w:val="68"/>
      <w:szCs w:val="68"/>
    </w:rPr>
  </w:style>
  <w:style w:type="character" w:customStyle="1" w:styleId="berschrift3Zchn">
    <w:name w:val="Überschrift 3 Zchn"/>
    <w:basedOn w:val="Absatz-Standardschriftart"/>
    <w:link w:val="berschrift3"/>
    <w:uiPriority w:val="9"/>
    <w:rsid w:val="00046FA7"/>
    <w:rPr>
      <w:rFonts w:eastAsiaTheme="majorEastAsia" w:cstheme="majorBidi"/>
      <w:b/>
      <w:kern w:val="4"/>
      <w:sz w:val="23"/>
      <w:szCs w:val="24"/>
    </w:rPr>
  </w:style>
  <w:style w:type="table" w:customStyle="1" w:styleId="-SWPLinieneinfach">
    <w:name w:val="-SWP_Linien_einfach"/>
    <w:basedOn w:val="NormaleTabelle"/>
    <w:uiPriority w:val="99"/>
    <w:rsid w:val="00761615"/>
    <w:tblPr>
      <w:tblBorders>
        <w:top w:val="single" w:sz="4" w:space="0" w:color="auto"/>
        <w:bottom w:val="single" w:sz="4" w:space="0" w:color="auto"/>
      </w:tblBorders>
      <w:tblCellMar>
        <w:left w:w="0" w:type="dxa"/>
        <w:right w:w="0" w:type="dxa"/>
      </w:tblCellMar>
    </w:tblPr>
    <w:tblStylePr w:type="firstRow">
      <w:rPr>
        <w:i/>
      </w:rPr>
      <w:tblPr>
        <w:tblCellMar>
          <w:top w:w="57" w:type="dxa"/>
          <w:left w:w="0" w:type="dxa"/>
          <w:bottom w:w="85" w:type="dxa"/>
          <w:right w:w="0" w:type="dxa"/>
        </w:tblCellMar>
      </w:tblPr>
      <w:tcPr>
        <w:tcBorders>
          <w:bottom w:val="single" w:sz="4" w:space="0" w:color="auto"/>
        </w:tcBorders>
      </w:tcPr>
    </w:tblStylePr>
    <w:tblStylePr w:type="lastRow">
      <w:tblPr>
        <w:tblCellMar>
          <w:top w:w="0" w:type="dxa"/>
          <w:left w:w="0" w:type="dxa"/>
          <w:bottom w:w="28" w:type="dxa"/>
          <w:right w:w="0" w:type="dxa"/>
        </w:tblCellMar>
      </w:tblPr>
    </w:tblStylePr>
  </w:style>
  <w:style w:type="paragraph" w:styleId="Titel">
    <w:name w:val="Title"/>
    <w:basedOn w:val="Standard"/>
    <w:next w:val="Standard"/>
    <w:link w:val="TitelZchn"/>
    <w:uiPriority w:val="10"/>
    <w:semiHidden/>
    <w:qFormat/>
    <w:rsid w:val="005C64F3"/>
    <w:pPr>
      <w:spacing w:line="240" w:lineRule="auto"/>
      <w:contextualSpacing/>
    </w:pPr>
    <w:rPr>
      <w:rFonts w:eastAsiaTheme="majorEastAsia" w:cstheme="majorBidi"/>
      <w:spacing w:val="-10"/>
      <w:kern w:val="28"/>
      <w:sz w:val="64"/>
      <w:szCs w:val="56"/>
    </w:rPr>
  </w:style>
  <w:style w:type="character" w:customStyle="1" w:styleId="TitelZchn">
    <w:name w:val="Titel Zchn"/>
    <w:basedOn w:val="Absatz-Standardschriftart"/>
    <w:link w:val="Titel"/>
    <w:uiPriority w:val="10"/>
    <w:semiHidden/>
    <w:rsid w:val="00F577A3"/>
    <w:rPr>
      <w:rFonts w:eastAsiaTheme="majorEastAsia" w:cstheme="majorBidi"/>
      <w:spacing w:val="-10"/>
      <w:kern w:val="28"/>
      <w:sz w:val="64"/>
      <w:szCs w:val="56"/>
    </w:rPr>
  </w:style>
  <w:style w:type="character" w:customStyle="1" w:styleId="berschrift5Zchn">
    <w:name w:val="Überschrift 5 Zchn"/>
    <w:basedOn w:val="Absatz-Standardschriftart"/>
    <w:link w:val="berschrift5"/>
    <w:uiPriority w:val="9"/>
    <w:rsid w:val="00046FA7"/>
    <w:rPr>
      <w:rFonts w:eastAsiaTheme="majorEastAsia" w:cstheme="majorBidi"/>
      <w:i/>
      <w:kern w:val="4"/>
      <w:position w:val="3"/>
      <w:sz w:val="21"/>
    </w:rPr>
  </w:style>
  <w:style w:type="table" w:customStyle="1" w:styleId="einfach">
    <w:name w:val="_einfach"/>
    <w:basedOn w:val="NormaleTabelle"/>
    <w:uiPriority w:val="99"/>
    <w:rsid w:val="00A41F28"/>
    <w:tblPr>
      <w:tblCellMar>
        <w:left w:w="0" w:type="dxa"/>
        <w:right w:w="0" w:type="dxa"/>
      </w:tblCellMar>
    </w:tblPr>
  </w:style>
  <w:style w:type="paragraph" w:customStyle="1" w:styleId="Aufzhlung">
    <w:name w:val="Aufzählung"/>
    <w:basedOn w:val="Standard"/>
    <w:qFormat/>
    <w:rsid w:val="003B0322"/>
    <w:pPr>
      <w:numPr>
        <w:numId w:val="8"/>
      </w:numPr>
    </w:pPr>
  </w:style>
  <w:style w:type="numbering" w:customStyle="1" w:styleId="Aufz">
    <w:name w:val="_Aufz"/>
    <w:basedOn w:val="KeineListe"/>
    <w:uiPriority w:val="99"/>
    <w:rsid w:val="003B0322"/>
    <w:pPr>
      <w:numPr>
        <w:numId w:val="8"/>
      </w:numPr>
    </w:pPr>
  </w:style>
  <w:style w:type="paragraph" w:customStyle="1" w:styleId="NotizFusszeileSeite1">
    <w:name w:val="Notiz Fusszeile Seite 1"/>
    <w:basedOn w:val="Fuzeile"/>
    <w:semiHidden/>
    <w:qFormat/>
    <w:rsid w:val="004F6057"/>
    <w:pPr>
      <w:framePr w:hSpace="142" w:wrap="around" w:hAnchor="text" w:yAlign="bottom"/>
      <w:spacing w:line="260" w:lineRule="exact"/>
      <w:suppressOverlap/>
    </w:pPr>
    <w:rPr>
      <w:i/>
    </w:rPr>
  </w:style>
  <w:style w:type="paragraph" w:styleId="Funotentext">
    <w:name w:val="footnote text"/>
    <w:basedOn w:val="Standard"/>
    <w:link w:val="FunotentextZchn"/>
    <w:uiPriority w:val="99"/>
    <w:semiHidden/>
    <w:rsid w:val="00D64D9F"/>
    <w:pPr>
      <w:tabs>
        <w:tab w:val="left" w:pos="454"/>
      </w:tabs>
      <w:spacing w:line="220" w:lineRule="atLeast"/>
      <w:ind w:left="227"/>
    </w:pPr>
    <w:rPr>
      <w:sz w:val="16"/>
    </w:rPr>
  </w:style>
  <w:style w:type="character" w:customStyle="1" w:styleId="FunotentextZchn">
    <w:name w:val="Fußnotentext Zchn"/>
    <w:basedOn w:val="Absatz-Standardschriftart"/>
    <w:link w:val="Funotentext"/>
    <w:uiPriority w:val="99"/>
    <w:semiHidden/>
    <w:rsid w:val="00E67AC2"/>
    <w:rPr>
      <w:sz w:val="16"/>
      <w:szCs w:val="20"/>
    </w:rPr>
  </w:style>
  <w:style w:type="character" w:styleId="Funotenzeichen">
    <w:name w:val="footnote reference"/>
    <w:basedOn w:val="Absatz-Standardschriftart"/>
    <w:uiPriority w:val="99"/>
    <w:semiHidden/>
    <w:rsid w:val="00D64D9F"/>
    <w:rPr>
      <w:b/>
      <w:vertAlign w:val="superscript"/>
    </w:rPr>
  </w:style>
  <w:style w:type="character" w:customStyle="1" w:styleId="berschrift6Zchn">
    <w:name w:val="Überschrift 6 Zchn"/>
    <w:basedOn w:val="Absatz-Standardschriftart"/>
    <w:link w:val="berschrift6"/>
    <w:uiPriority w:val="9"/>
    <w:semiHidden/>
    <w:rsid w:val="00E67AC2"/>
    <w:rPr>
      <w:rFonts w:eastAsiaTheme="majorEastAsia" w:cstheme="majorBidi"/>
    </w:rPr>
  </w:style>
  <w:style w:type="character" w:customStyle="1" w:styleId="berschrift7Zchn">
    <w:name w:val="Überschrift 7 Zchn"/>
    <w:basedOn w:val="Absatz-Standardschriftart"/>
    <w:link w:val="berschrift7"/>
    <w:uiPriority w:val="9"/>
    <w:semiHidden/>
    <w:rsid w:val="00E67AC2"/>
    <w:rPr>
      <w:rFonts w:eastAsiaTheme="majorEastAsia" w:cstheme="majorBidi"/>
      <w:b/>
      <w:iCs/>
    </w:rPr>
  </w:style>
  <w:style w:type="character" w:customStyle="1" w:styleId="berschrift8Zchn">
    <w:name w:val="Überschrift 8 Zchn"/>
    <w:basedOn w:val="Absatz-Standardschriftart"/>
    <w:link w:val="berschrift8"/>
    <w:uiPriority w:val="9"/>
    <w:semiHidden/>
    <w:rsid w:val="00E67AC2"/>
    <w:rPr>
      <w:rFonts w:eastAsiaTheme="majorEastAsia" w:cstheme="majorBidi"/>
      <w:b/>
      <w:color w:val="272727" w:themeColor="text1" w:themeTint="D8"/>
      <w:szCs w:val="21"/>
    </w:rPr>
  </w:style>
  <w:style w:type="character" w:customStyle="1" w:styleId="berschrift9Zchn">
    <w:name w:val="Überschrift 9 Zchn"/>
    <w:basedOn w:val="Absatz-Standardschriftart"/>
    <w:link w:val="berschrift9"/>
    <w:uiPriority w:val="9"/>
    <w:semiHidden/>
    <w:rsid w:val="00E67AC2"/>
    <w:rPr>
      <w:rFonts w:eastAsiaTheme="majorEastAsia" w:cstheme="majorBidi"/>
      <w:i/>
      <w:iCs/>
      <w:szCs w:val="21"/>
    </w:rPr>
  </w:style>
  <w:style w:type="paragraph" w:customStyle="1" w:styleId="DokumenttypS2">
    <w:name w:val="Dokumenttyp_S2"/>
    <w:basedOn w:val="Kopfzeile"/>
    <w:next w:val="Standard"/>
    <w:semiHidden/>
    <w:qFormat/>
    <w:rsid w:val="00D01993"/>
    <w:rPr>
      <w:b/>
      <w:noProof/>
      <w:sz w:val="21"/>
      <w:szCs w:val="21"/>
    </w:rPr>
  </w:style>
  <w:style w:type="character" w:customStyle="1" w:styleId="AuszeichnungFett">
    <w:name w:val="Auszeichnung Fett"/>
    <w:basedOn w:val="Absatz-Standardschriftart"/>
    <w:uiPriority w:val="1"/>
    <w:qFormat/>
    <w:rsid w:val="0080261E"/>
    <w:rPr>
      <w:b/>
    </w:rPr>
  </w:style>
  <w:style w:type="paragraph" w:styleId="Untertitel">
    <w:name w:val="Subtitle"/>
    <w:basedOn w:val="Standard"/>
    <w:next w:val="Standard"/>
    <w:link w:val="UntertitelZchn"/>
    <w:uiPriority w:val="11"/>
    <w:semiHidden/>
    <w:qFormat/>
    <w:rsid w:val="00870B93"/>
    <w:pPr>
      <w:numPr>
        <w:ilvl w:val="1"/>
      </w:numPr>
      <w:spacing w:after="260"/>
    </w:pPr>
    <w:rPr>
      <w:rFonts w:eastAsiaTheme="minorEastAsia"/>
      <w:b/>
      <w:spacing w:val="15"/>
      <w:sz w:val="21"/>
      <w:szCs w:val="22"/>
    </w:rPr>
  </w:style>
  <w:style w:type="character" w:customStyle="1" w:styleId="UntertitelZchn">
    <w:name w:val="Untertitel Zchn"/>
    <w:basedOn w:val="Absatz-Standardschriftart"/>
    <w:link w:val="Untertitel"/>
    <w:uiPriority w:val="11"/>
    <w:semiHidden/>
    <w:rsid w:val="00870B93"/>
    <w:rPr>
      <w:rFonts w:eastAsiaTheme="minorEastAsia"/>
      <w:b/>
      <w:spacing w:val="15"/>
      <w:sz w:val="21"/>
      <w:szCs w:val="22"/>
    </w:rPr>
  </w:style>
  <w:style w:type="paragraph" w:styleId="Datum">
    <w:name w:val="Date"/>
    <w:basedOn w:val="Standard"/>
    <w:next w:val="Standard"/>
    <w:link w:val="DatumZchn"/>
    <w:uiPriority w:val="99"/>
    <w:semiHidden/>
    <w:rsid w:val="00897B5A"/>
  </w:style>
  <w:style w:type="character" w:customStyle="1" w:styleId="DatumZchn">
    <w:name w:val="Datum Zchn"/>
    <w:basedOn w:val="Absatz-Standardschriftart"/>
    <w:link w:val="Datum"/>
    <w:uiPriority w:val="99"/>
    <w:semiHidden/>
    <w:rsid w:val="00897B5A"/>
    <w:rPr>
      <w:kern w:val="4"/>
    </w:rPr>
  </w:style>
  <w:style w:type="paragraph" w:customStyle="1" w:styleId="Chatham-House-Regel">
    <w:name w:val="Chatham-House-Regel"/>
    <w:basedOn w:val="StandardKursiv"/>
    <w:qFormat/>
    <w:rsid w:val="00A371B5"/>
    <w:pPr>
      <w:spacing w:line="220" w:lineRule="exact"/>
    </w:pPr>
    <w:rPr>
      <w:sz w:val="16"/>
      <w:szCs w:val="16"/>
    </w:rPr>
  </w:style>
  <w:style w:type="character" w:customStyle="1" w:styleId="AuszeichnungBlau">
    <w:name w:val="Auszeichnung Blau"/>
    <w:basedOn w:val="Absatz-Standardschriftart"/>
    <w:uiPriority w:val="1"/>
    <w:qFormat/>
    <w:rsid w:val="00890790"/>
    <w:rPr>
      <w:color w:val="004778"/>
    </w:rPr>
  </w:style>
  <w:style w:type="paragraph" w:styleId="Sprechblasentext">
    <w:name w:val="Balloon Text"/>
    <w:basedOn w:val="Standard"/>
    <w:link w:val="SprechblasentextZchn"/>
    <w:uiPriority w:val="99"/>
    <w:semiHidden/>
    <w:unhideWhenUsed/>
    <w:rsid w:val="009D4CF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4CFB"/>
    <w:rPr>
      <w:rFonts w:ascii="Segoe UI" w:hAnsi="Segoe UI" w:cs="Segoe UI"/>
      <w:kern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Arial 10-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ED38-34B4-4A34-87D9-5D541FBA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1E56B130.dotm</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SWP</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Splett, Candida</dc:creator>
  <cp:keywords/>
  <dc:description/>
  <cp:lastModifiedBy>Splett, Candida</cp:lastModifiedBy>
  <cp:revision>3</cp:revision>
  <cp:lastPrinted>2018-04-20T13:24:00Z</cp:lastPrinted>
  <dcterms:created xsi:type="dcterms:W3CDTF">2018-11-01T09:00:00Z</dcterms:created>
  <dcterms:modified xsi:type="dcterms:W3CDTF">2018-11-09T15:03:00Z</dcterms:modified>
</cp:coreProperties>
</file>